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1C0504" w:rsidP="00E57EC7">
      <w:pPr>
        <w:spacing w:after="60"/>
        <w:jc w:val="center"/>
        <w:rPr>
          <w:rFonts w:ascii="Calibri" w:hAnsi="Calibri"/>
          <w:noProof/>
          <w:lang w:val="el-GR" w:eastAsia="en-US"/>
        </w:rPr>
      </w:pPr>
      <w:r>
        <w:rPr>
          <w:rFonts w:ascii="Calibri" w:hAnsi="Calibri"/>
          <w:noProof/>
          <w:lang w:val="el-GR"/>
        </w:rPr>
        <w:drawing>
          <wp:inline distT="0" distB="0" distL="0" distR="0">
            <wp:extent cx="438150" cy="4381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6" w:rsidRDefault="00DD1B15" w:rsidP="00DE4025">
      <w:pPr>
        <w:jc w:val="center"/>
        <w:rPr>
          <w:rFonts w:ascii="Calibri" w:hAnsi="Calibri"/>
          <w:b/>
          <w:szCs w:val="22"/>
          <w:lang w:val="el-GR"/>
        </w:rPr>
      </w:pPr>
      <w:r>
        <w:rPr>
          <w:rFonts w:ascii="Calibri" w:hAnsi="Calibri"/>
          <w:b/>
          <w:szCs w:val="22"/>
          <w:lang w:val="el-GR"/>
        </w:rPr>
        <w:t>ΥΠΟΥΡΓΕΙΟ</w:t>
      </w:r>
      <w:r w:rsidR="00951C8C">
        <w:rPr>
          <w:rFonts w:ascii="Calibri" w:hAnsi="Calibri"/>
          <w:b/>
          <w:szCs w:val="22"/>
          <w:lang w:val="el-GR"/>
        </w:rPr>
        <w:t xml:space="preserve"> Π</w:t>
      </w:r>
      <w:r w:rsidR="00EC38A6" w:rsidRPr="000840EB">
        <w:rPr>
          <w:rFonts w:ascii="Calibri" w:hAnsi="Calibri"/>
          <w:b/>
          <w:szCs w:val="22"/>
          <w:lang w:val="el-GR"/>
        </w:rPr>
        <w:t>ΑΙΔΕΙΑΣ</w:t>
      </w:r>
      <w:r w:rsidR="00E57EC7">
        <w:rPr>
          <w:rFonts w:ascii="Calibri" w:hAnsi="Calibri"/>
          <w:b/>
          <w:szCs w:val="22"/>
          <w:lang w:val="el-GR"/>
        </w:rPr>
        <w:t>,</w:t>
      </w:r>
      <w:r w:rsidRPr="00DE4025">
        <w:rPr>
          <w:rFonts w:ascii="Calibri" w:hAnsi="Calibri"/>
          <w:b/>
          <w:szCs w:val="22"/>
          <w:lang w:val="el-GR"/>
        </w:rPr>
        <w:t xml:space="preserve"> </w:t>
      </w:r>
      <w:r>
        <w:rPr>
          <w:rFonts w:ascii="Calibri" w:hAnsi="Calibri"/>
          <w:b/>
          <w:szCs w:val="22"/>
          <w:lang w:val="el-GR"/>
        </w:rPr>
        <w:t>ΕΡΕΥΝΑΣ</w:t>
      </w:r>
      <w:r w:rsidR="00EC38A6" w:rsidRPr="000840EB">
        <w:rPr>
          <w:rFonts w:ascii="Calibri" w:hAnsi="Calibri"/>
          <w:b/>
          <w:szCs w:val="22"/>
          <w:lang w:val="el-GR"/>
        </w:rPr>
        <w:t xml:space="preserve"> ΚΑΙ ΘΡΗΣΚΕΥΜΑΤΩΝ</w:t>
      </w:r>
    </w:p>
    <w:p w:rsidR="00EC38A6" w:rsidRPr="00863D6A" w:rsidRDefault="00EC38A6" w:rsidP="00EC38A6">
      <w:pPr>
        <w:pStyle w:val="1"/>
        <w:rPr>
          <w:rFonts w:ascii="Calibri" w:hAnsi="Calibri" w:cs="Calibri"/>
          <w:sz w:val="22"/>
          <w:szCs w:val="22"/>
        </w:rPr>
      </w:pPr>
      <w:r w:rsidRPr="00863D6A">
        <w:rPr>
          <w:rFonts w:ascii="Calibri" w:hAnsi="Calibri" w:cs="Calibri"/>
          <w:sz w:val="22"/>
          <w:szCs w:val="22"/>
        </w:rPr>
        <w:t>ΓΡΑΦΕΙΟ ΤΥΠΟΥ</w:t>
      </w:r>
    </w:p>
    <w:p w:rsidR="00CE62A1" w:rsidRPr="00863D6A" w:rsidRDefault="00EC38A6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</w:p>
    <w:p w:rsidR="00CE62A1" w:rsidRPr="00863D6A" w:rsidRDefault="00CE62A1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>Ταχ. Δ/νση: Α. Παπανδρέου 37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>Τ.Κ. – Πόλη: 15180 - Μαρούσι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 xml:space="preserve">Ιστοσελίδα: </w:t>
      </w:r>
      <w:r w:rsidRPr="00863D6A">
        <w:rPr>
          <w:rFonts w:ascii="Calibri" w:hAnsi="Calibri" w:cs="Calibri"/>
          <w:sz w:val="20"/>
          <w:lang w:val="en-US"/>
        </w:rPr>
        <w:t>www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minedu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gov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gr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proofErr w:type="gramStart"/>
      <w:r w:rsidRPr="00863D6A">
        <w:rPr>
          <w:rFonts w:ascii="Calibri" w:hAnsi="Calibri" w:cs="Calibri"/>
          <w:sz w:val="20"/>
          <w:lang w:val="en-US"/>
        </w:rPr>
        <w:t>email</w:t>
      </w:r>
      <w:proofErr w:type="gramEnd"/>
      <w:r w:rsidRPr="00863D6A">
        <w:rPr>
          <w:rFonts w:ascii="Calibri" w:hAnsi="Calibri" w:cs="Calibri"/>
          <w:sz w:val="20"/>
          <w:lang w:val="el-GR"/>
        </w:rPr>
        <w:t xml:space="preserve">: </w:t>
      </w:r>
      <w:r w:rsidRPr="00863D6A">
        <w:rPr>
          <w:rFonts w:ascii="Calibri" w:hAnsi="Calibri" w:cs="Calibri"/>
          <w:sz w:val="20"/>
          <w:lang w:val="en-US"/>
        </w:rPr>
        <w:t>press</w:t>
      </w:r>
      <w:r w:rsidRPr="00863D6A">
        <w:rPr>
          <w:rFonts w:ascii="Calibri" w:hAnsi="Calibri" w:cs="Calibri"/>
          <w:sz w:val="20"/>
          <w:lang w:val="el-GR"/>
        </w:rPr>
        <w:t>@</w:t>
      </w:r>
      <w:r w:rsidRPr="00863D6A">
        <w:rPr>
          <w:rFonts w:ascii="Calibri" w:hAnsi="Calibri" w:cs="Calibri"/>
          <w:sz w:val="20"/>
          <w:lang w:val="en-US"/>
        </w:rPr>
        <w:t>minedu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gov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gr</w:t>
      </w:r>
    </w:p>
    <w:p w:rsidR="00EC38A6" w:rsidRPr="00863D6A" w:rsidRDefault="00EC38A6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pacing w:val="100"/>
          <w:szCs w:val="22"/>
          <w:lang w:val="el-GR"/>
        </w:rPr>
        <w:t xml:space="preserve">  </w:t>
      </w:r>
    </w:p>
    <w:p w:rsidR="00CE62A1" w:rsidRPr="00CE62A1" w:rsidRDefault="00EC38A6" w:rsidP="00CE62A1">
      <w:pPr>
        <w:tabs>
          <w:tab w:val="left" w:pos="5529"/>
        </w:tabs>
        <w:jc w:val="right"/>
        <w:rPr>
          <w:rFonts w:ascii="Calibri" w:hAnsi="Calibri" w:cs="Calibri"/>
          <w:b/>
          <w:sz w:val="24"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pacing w:val="100"/>
          <w:szCs w:val="22"/>
          <w:lang w:val="el-GR"/>
        </w:rPr>
        <w:t xml:space="preserve"> </w:t>
      </w:r>
      <w:r w:rsidR="006F067D">
        <w:rPr>
          <w:rFonts w:ascii="Calibri" w:hAnsi="Calibri" w:cs="Calibri"/>
          <w:sz w:val="24"/>
          <w:szCs w:val="22"/>
          <w:lang w:val="el-GR"/>
        </w:rPr>
        <w:t xml:space="preserve">Μαρούσι   </w:t>
      </w:r>
      <w:r w:rsidR="00F32A70">
        <w:rPr>
          <w:rFonts w:ascii="Calibri" w:hAnsi="Calibri" w:cs="Calibri"/>
          <w:sz w:val="24"/>
          <w:szCs w:val="22"/>
          <w:lang w:val="el-GR"/>
        </w:rPr>
        <w:t>25</w:t>
      </w:r>
      <w:r w:rsidR="00792929">
        <w:rPr>
          <w:rFonts w:ascii="Calibri" w:hAnsi="Calibri" w:cs="Calibri"/>
          <w:sz w:val="24"/>
          <w:szCs w:val="22"/>
          <w:lang w:val="el-GR"/>
        </w:rPr>
        <w:t>-</w:t>
      </w:r>
      <w:r w:rsidR="00DE34C8">
        <w:rPr>
          <w:rFonts w:ascii="Calibri" w:hAnsi="Calibri" w:cs="Calibri"/>
          <w:sz w:val="24"/>
          <w:szCs w:val="22"/>
          <w:lang w:val="el-GR"/>
        </w:rPr>
        <w:t>7</w:t>
      </w:r>
      <w:r w:rsidR="00CE62A1" w:rsidRPr="00CE62A1">
        <w:rPr>
          <w:rFonts w:ascii="Calibri" w:hAnsi="Calibri" w:cs="Calibri"/>
          <w:sz w:val="24"/>
          <w:szCs w:val="22"/>
          <w:lang w:val="el-GR"/>
        </w:rPr>
        <w:t>-201</w:t>
      </w:r>
      <w:r w:rsidR="00DD1B15">
        <w:rPr>
          <w:rFonts w:ascii="Calibri" w:hAnsi="Calibri" w:cs="Calibri"/>
          <w:sz w:val="24"/>
          <w:szCs w:val="22"/>
          <w:lang w:val="el-GR"/>
        </w:rPr>
        <w:t>8</w:t>
      </w:r>
    </w:p>
    <w:p w:rsidR="00CE62A1" w:rsidRPr="00863D6A" w:rsidRDefault="00CE62A1" w:rsidP="00EC38A6">
      <w:pPr>
        <w:jc w:val="center"/>
        <w:rPr>
          <w:rFonts w:ascii="Calibri" w:hAnsi="Calibri" w:cs="Calibri"/>
          <w:b/>
          <w:spacing w:val="100"/>
          <w:szCs w:val="22"/>
          <w:lang w:val="el-GR"/>
        </w:rPr>
      </w:pPr>
    </w:p>
    <w:p w:rsidR="00CE62A1" w:rsidRPr="00863D6A" w:rsidRDefault="00CE62A1" w:rsidP="00CE62A1">
      <w:pPr>
        <w:rPr>
          <w:rFonts w:ascii="Calibri" w:hAnsi="Calibri" w:cs="Calibri"/>
          <w:b/>
          <w:spacing w:val="100"/>
          <w:szCs w:val="22"/>
          <w:lang w:val="el-GR"/>
        </w:rPr>
      </w:pPr>
    </w:p>
    <w:p w:rsidR="00CE62A1" w:rsidRPr="00412D05" w:rsidRDefault="00CE62A1" w:rsidP="00EC38A6">
      <w:pPr>
        <w:jc w:val="center"/>
        <w:rPr>
          <w:rFonts w:ascii="Calibri" w:hAnsi="Calibri" w:cs="Calibri"/>
          <w:b/>
          <w:spacing w:val="100"/>
          <w:sz w:val="24"/>
          <w:szCs w:val="22"/>
          <w:lang w:val="el-GR"/>
        </w:rPr>
      </w:pPr>
    </w:p>
    <w:p w:rsidR="00CE62A1" w:rsidRPr="00FB30AC" w:rsidRDefault="00EC38A6" w:rsidP="00FB30AC">
      <w:pPr>
        <w:jc w:val="center"/>
        <w:rPr>
          <w:rFonts w:ascii="Calibri" w:hAnsi="Calibri" w:cs="Calibri"/>
          <w:b/>
          <w:spacing w:val="100"/>
          <w:sz w:val="24"/>
          <w:szCs w:val="22"/>
          <w:lang w:val="en-US"/>
        </w:rPr>
      </w:pPr>
      <w:r w:rsidRPr="00412D05">
        <w:rPr>
          <w:rFonts w:ascii="Calibri" w:hAnsi="Calibri" w:cs="Calibri"/>
          <w:b/>
          <w:spacing w:val="100"/>
          <w:sz w:val="24"/>
          <w:szCs w:val="22"/>
          <w:lang w:val="el-GR"/>
        </w:rPr>
        <w:t>ΔΕΛΤΙΟ ΤΥΠΟΥ</w:t>
      </w:r>
    </w:p>
    <w:p w:rsidR="00CE62A1" w:rsidRDefault="00CE62A1" w:rsidP="00CE62A1">
      <w:pPr>
        <w:tabs>
          <w:tab w:val="left" w:pos="5529"/>
          <w:tab w:val="right" w:pos="9498"/>
        </w:tabs>
        <w:rPr>
          <w:rFonts w:ascii="Calibri" w:hAnsi="Calibri" w:cs="Calibri"/>
          <w:sz w:val="24"/>
          <w:szCs w:val="24"/>
          <w:lang w:val="el-GR"/>
        </w:rPr>
      </w:pPr>
    </w:p>
    <w:p w:rsidR="00DD1B15" w:rsidRPr="00DD1B15" w:rsidRDefault="00DD1B15" w:rsidP="00DD1B15">
      <w:pPr>
        <w:tabs>
          <w:tab w:val="left" w:pos="5387"/>
          <w:tab w:val="left" w:pos="5954"/>
        </w:tabs>
        <w:jc w:val="center"/>
        <w:rPr>
          <w:rFonts w:ascii="Calibri" w:hAnsi="Calibri"/>
          <w:szCs w:val="22"/>
          <w:lang w:val="el-GR"/>
        </w:rPr>
      </w:pPr>
    </w:p>
    <w:p w:rsidR="00F32A70" w:rsidRPr="008A4015" w:rsidRDefault="00F32A70" w:rsidP="00FB30AC">
      <w:pPr>
        <w:numPr>
          <w:ilvl w:val="0"/>
          <w:numId w:val="2"/>
        </w:numPr>
        <w:ind w:right="11"/>
        <w:jc w:val="both"/>
        <w:rPr>
          <w:rFonts w:ascii="Calibri" w:hAnsi="Calibri" w:cs="Calibri"/>
          <w:szCs w:val="22"/>
          <w:lang w:val="el-GR"/>
        </w:rPr>
      </w:pPr>
      <w:r w:rsidRPr="008A4015">
        <w:rPr>
          <w:rFonts w:ascii="Calibri" w:hAnsi="Calibri" w:cs="Calibri"/>
          <w:szCs w:val="22"/>
          <w:lang w:val="el-GR"/>
        </w:rPr>
        <w:t xml:space="preserve">Από το Υπουργείο Παιδείας, Έρευνας και Θρησκευμάτων δημοσιεύεται </w:t>
      </w:r>
      <w:r w:rsidR="008A4015" w:rsidRPr="008A4015">
        <w:rPr>
          <w:rFonts w:ascii="Calibri" w:hAnsi="Calibri" w:cs="Calibri"/>
          <w:szCs w:val="22"/>
          <w:lang w:val="el-GR"/>
        </w:rPr>
        <w:t xml:space="preserve">η </w:t>
      </w:r>
      <w:r w:rsidRPr="008A4015">
        <w:rPr>
          <w:rFonts w:ascii="Calibri" w:hAnsi="Calibri" w:cs="Calibri"/>
          <w:szCs w:val="22"/>
          <w:lang w:val="el-GR"/>
        </w:rPr>
        <w:t xml:space="preserve">ανακοινοποίηση στο ορθό της πρόσκλησης για την υποβολή αιτήσεων από εκπαιδευτικούς των κλάδων </w:t>
      </w:r>
      <w:r w:rsidRPr="008A4015">
        <w:rPr>
          <w:rFonts w:ascii="Calibri" w:hAnsi="Calibri" w:cs="Arial"/>
          <w:b/>
          <w:bCs/>
          <w:szCs w:val="22"/>
          <w:lang w:val="el-GR"/>
        </w:rPr>
        <w:t>ΠΕ60, ΠΕ70</w:t>
      </w:r>
      <w:r w:rsidRPr="008A4015">
        <w:rPr>
          <w:rFonts w:ascii="Calibri" w:hAnsi="Calibri" w:cs="Calibri"/>
          <w:b/>
          <w:szCs w:val="22"/>
          <w:lang w:val="el-GR"/>
        </w:rPr>
        <w:t>, ΠΕ03, ΠΕ04, ΠΕ04.03, ΠΕ05, ΠΕ06, ΠΕ07, ΠΕ08, ΠΕ34, ΠΕ40, ΠΕ79 και ΠΕ80</w:t>
      </w:r>
      <w:r w:rsidRPr="008A4015">
        <w:rPr>
          <w:rFonts w:ascii="Calibri" w:hAnsi="Calibri" w:cs="Calibri"/>
          <w:szCs w:val="22"/>
          <w:lang w:val="el-GR"/>
        </w:rPr>
        <w:t xml:space="preserve">, που επιθυμούν να προσληφθούν ως ωρομίσθιοι ή αναπληρωτές  </w:t>
      </w:r>
      <w:r w:rsidRPr="008A4015">
        <w:rPr>
          <w:rFonts w:ascii="Calibri" w:hAnsi="Calibri" w:cs="Arial"/>
          <w:szCs w:val="22"/>
          <w:lang w:val="el-GR"/>
        </w:rPr>
        <w:t xml:space="preserve">στο Σχολείο Ευρωπαϊκής Παιδείας Ηρακλείου Κρήτης (Σ.Ε.Π.) για το σχολικό έτος </w:t>
      </w:r>
      <w:r w:rsidRPr="008A4015">
        <w:rPr>
          <w:rFonts w:ascii="Calibri" w:hAnsi="Calibri" w:cs="Arial"/>
          <w:b/>
          <w:szCs w:val="22"/>
          <w:lang w:val="el-GR"/>
        </w:rPr>
        <w:t>2018-2019</w:t>
      </w:r>
      <w:r w:rsidRPr="008A4015">
        <w:rPr>
          <w:rFonts w:ascii="Calibri" w:hAnsi="Calibri" w:cs="Arial"/>
          <w:szCs w:val="22"/>
          <w:lang w:val="el-GR"/>
        </w:rPr>
        <w:t xml:space="preserve"> για την κάλυψη των θέσεων </w:t>
      </w:r>
      <w:r w:rsidRPr="008A4015">
        <w:rPr>
          <w:rFonts w:ascii="Calibri" w:hAnsi="Calibri" w:cs="Arial"/>
          <w:bCs/>
          <w:szCs w:val="22"/>
          <w:lang w:val="el-GR"/>
        </w:rPr>
        <w:t>εκπαιδευτικού προσωπικού των ελληνόφωνων και/ ή αγγλόφωνων τμημάτων</w:t>
      </w:r>
      <w:r w:rsidR="008A4015" w:rsidRPr="008A4015">
        <w:rPr>
          <w:rFonts w:ascii="Calibri" w:hAnsi="Calibri" w:cs="Arial"/>
          <w:bCs/>
          <w:szCs w:val="22"/>
          <w:lang w:val="el-GR"/>
        </w:rPr>
        <w:t xml:space="preserve">, η </w:t>
      </w:r>
      <w:r w:rsidR="008A4015">
        <w:rPr>
          <w:rFonts w:ascii="Calibri" w:hAnsi="Calibri" w:cs="Arial"/>
          <w:bCs/>
          <w:szCs w:val="22"/>
          <w:lang w:val="el-GR"/>
        </w:rPr>
        <w:t xml:space="preserve">οποία </w:t>
      </w:r>
      <w:r w:rsidRPr="008A4015">
        <w:rPr>
          <w:rFonts w:ascii="Calibri" w:hAnsi="Calibri" w:cs="Calibri"/>
          <w:szCs w:val="22"/>
          <w:lang w:val="el-GR"/>
        </w:rPr>
        <w:t xml:space="preserve">αφορά στο κεφάλαιο Δ. ΑΠΑΙΤΟΥΜΕΝΑ ΔΙΚΑΙΟΛΟΓΗΤΙΚΑ. </w:t>
      </w:r>
    </w:p>
    <w:p w:rsidR="00FB30AC" w:rsidRPr="008A4015" w:rsidRDefault="00F32A70" w:rsidP="00FB30AC">
      <w:pPr>
        <w:numPr>
          <w:ilvl w:val="0"/>
          <w:numId w:val="2"/>
        </w:numPr>
        <w:ind w:right="11"/>
        <w:jc w:val="both"/>
        <w:rPr>
          <w:rFonts w:ascii="Calibri" w:hAnsi="Calibri" w:cs="Calibri"/>
          <w:szCs w:val="22"/>
          <w:lang w:val="el-GR"/>
        </w:rPr>
      </w:pPr>
      <w:r w:rsidRPr="008A4015">
        <w:rPr>
          <w:rFonts w:ascii="Calibri" w:hAnsi="Calibri" w:cs="Calibri"/>
          <w:szCs w:val="22"/>
          <w:lang w:val="el-GR"/>
        </w:rPr>
        <w:t xml:space="preserve">Υπενθυμίζεται ότι οι αιτήσεις υποβάλλονται </w:t>
      </w:r>
      <w:r w:rsidR="002B33F3" w:rsidRPr="008A4015">
        <w:rPr>
          <w:rFonts w:ascii="Calibri" w:hAnsi="Calibri" w:cs="Calibri"/>
          <w:szCs w:val="22"/>
          <w:lang w:val="el-GR"/>
        </w:rPr>
        <w:t xml:space="preserve"> </w:t>
      </w:r>
      <w:r w:rsidR="002B33F3" w:rsidRPr="008A4015">
        <w:rPr>
          <w:rFonts w:ascii="Calibri" w:hAnsi="Calibri" w:cs="Arial"/>
          <w:szCs w:val="22"/>
          <w:lang w:val="el-GR"/>
        </w:rPr>
        <w:t xml:space="preserve">στα γραφεία της Περιφερειακής Διεύθυνσης Πρωτοβάθμιας και Δευτεροβάθμιας Εκπαίδευσης Κρήτης, στη διεύθυνση: </w:t>
      </w:r>
      <w:r w:rsidR="008A4015">
        <w:rPr>
          <w:rFonts w:ascii="Calibri" w:hAnsi="Calibri"/>
          <w:szCs w:val="22"/>
          <w:lang w:val="el-GR"/>
        </w:rPr>
        <w:t xml:space="preserve">Κνωσού 6 Ηράκλειο Κρήτης ή </w:t>
      </w:r>
      <w:r w:rsidR="002B33F3" w:rsidRPr="008A4015">
        <w:rPr>
          <w:rFonts w:ascii="Calibri" w:hAnsi="Calibri"/>
          <w:szCs w:val="22"/>
          <w:lang w:val="el-GR"/>
        </w:rPr>
        <w:t xml:space="preserve">ηλεκτρονικά στη διεύθυνση </w:t>
      </w:r>
      <w:hyperlink r:id="rId8" w:history="1">
        <w:r w:rsidR="002B33F3" w:rsidRPr="008A4015">
          <w:rPr>
            <w:rStyle w:val="-"/>
            <w:rFonts w:ascii="Calibri" w:hAnsi="Calibri"/>
            <w:szCs w:val="22"/>
          </w:rPr>
          <w:t>mail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@</w:t>
        </w:r>
        <w:r w:rsidR="002B33F3" w:rsidRPr="008A4015">
          <w:rPr>
            <w:rStyle w:val="-"/>
            <w:rFonts w:ascii="Calibri" w:hAnsi="Calibri"/>
            <w:szCs w:val="22"/>
          </w:rPr>
          <w:t>kritis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pde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sch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gr</w:t>
        </w:r>
      </w:hyperlink>
      <w:r w:rsidR="008A4015">
        <w:rPr>
          <w:rFonts w:ascii="Calibri" w:hAnsi="Calibri"/>
          <w:szCs w:val="22"/>
          <w:lang w:val="el-GR"/>
        </w:rPr>
        <w:t xml:space="preserve"> </w:t>
      </w:r>
      <w:r w:rsidR="008A4015" w:rsidRPr="008A4015">
        <w:rPr>
          <w:rFonts w:ascii="Calibri" w:hAnsi="Calibri"/>
          <w:szCs w:val="22"/>
          <w:lang w:val="el-GR"/>
        </w:rPr>
        <w:t xml:space="preserve">μέχρι την </w:t>
      </w:r>
      <w:r w:rsidR="002B33F3" w:rsidRPr="008A4015">
        <w:rPr>
          <w:rFonts w:ascii="Calibri" w:hAnsi="Calibri" w:cs="Calibri"/>
          <w:b/>
          <w:szCs w:val="22"/>
          <w:lang w:val="el-GR"/>
        </w:rPr>
        <w:t xml:space="preserve"> </w:t>
      </w:r>
      <w:r w:rsidR="006F067D" w:rsidRPr="008A4015">
        <w:rPr>
          <w:rFonts w:ascii="Calibri" w:hAnsi="Calibri" w:cs="Calibri"/>
          <w:b/>
          <w:szCs w:val="22"/>
          <w:lang w:val="el-GR"/>
        </w:rPr>
        <w:t>Παρασκευή 27</w:t>
      </w:r>
      <w:r w:rsidR="00FB30AC" w:rsidRPr="008A4015">
        <w:rPr>
          <w:rFonts w:ascii="Calibri" w:hAnsi="Calibri" w:cs="Calibri"/>
          <w:b/>
          <w:szCs w:val="22"/>
          <w:lang w:val="el-GR"/>
        </w:rPr>
        <w:t>-7-2018 και ώρα 14.00.</w:t>
      </w:r>
    </w:p>
    <w:sectPr w:rsidR="00FB30AC" w:rsidRPr="008A4015" w:rsidSect="00DC7C88">
      <w:headerReference w:type="default" r:id="rId9"/>
      <w:pgSz w:w="11907" w:h="16840"/>
      <w:pgMar w:top="567" w:right="1701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93" w:rsidRDefault="002A4593">
      <w:r>
        <w:separator/>
      </w:r>
    </w:p>
  </w:endnote>
  <w:endnote w:type="continuationSeparator" w:id="0">
    <w:p w:rsidR="002A4593" w:rsidRDefault="002A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93" w:rsidRDefault="002A4593">
      <w:r>
        <w:separator/>
      </w:r>
    </w:p>
  </w:footnote>
  <w:footnote w:type="continuationSeparator" w:id="0">
    <w:p w:rsidR="002A4593" w:rsidRDefault="002A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7" w:rsidRDefault="00B06A61">
    <w:pPr>
      <w:pStyle w:val="a3"/>
      <w:jc w:val="center"/>
    </w:pPr>
    <w:fldSimple w:instr="PAGE">
      <w:r w:rsidR="0016648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9F"/>
    <w:multiLevelType w:val="hybridMultilevel"/>
    <w:tmpl w:val="79FC2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5B8"/>
    <w:multiLevelType w:val="hybridMultilevel"/>
    <w:tmpl w:val="2EAE1A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31"/>
    <w:rsid w:val="0001335B"/>
    <w:rsid w:val="00022877"/>
    <w:rsid w:val="00043E0A"/>
    <w:rsid w:val="0005624E"/>
    <w:rsid w:val="000718C2"/>
    <w:rsid w:val="000840EB"/>
    <w:rsid w:val="000C07B8"/>
    <w:rsid w:val="000E5B31"/>
    <w:rsid w:val="001119F7"/>
    <w:rsid w:val="001419AC"/>
    <w:rsid w:val="00166481"/>
    <w:rsid w:val="00192B1F"/>
    <w:rsid w:val="001C0504"/>
    <w:rsid w:val="002106FC"/>
    <w:rsid w:val="00210B68"/>
    <w:rsid w:val="00224AB7"/>
    <w:rsid w:val="00252A91"/>
    <w:rsid w:val="0028037B"/>
    <w:rsid w:val="002A4593"/>
    <w:rsid w:val="002B33F3"/>
    <w:rsid w:val="002D06EF"/>
    <w:rsid w:val="002E22EF"/>
    <w:rsid w:val="002F4678"/>
    <w:rsid w:val="002F4C5D"/>
    <w:rsid w:val="003354C8"/>
    <w:rsid w:val="00347067"/>
    <w:rsid w:val="003471E8"/>
    <w:rsid w:val="00367B2C"/>
    <w:rsid w:val="00370183"/>
    <w:rsid w:val="003877A1"/>
    <w:rsid w:val="00407D77"/>
    <w:rsid w:val="00412D05"/>
    <w:rsid w:val="00460803"/>
    <w:rsid w:val="00472FC9"/>
    <w:rsid w:val="00484FD2"/>
    <w:rsid w:val="0048583C"/>
    <w:rsid w:val="004E1742"/>
    <w:rsid w:val="00513D5D"/>
    <w:rsid w:val="00544654"/>
    <w:rsid w:val="00555725"/>
    <w:rsid w:val="00592A68"/>
    <w:rsid w:val="005C4592"/>
    <w:rsid w:val="005F527D"/>
    <w:rsid w:val="00616C53"/>
    <w:rsid w:val="00673F98"/>
    <w:rsid w:val="006D3DC9"/>
    <w:rsid w:val="006F067D"/>
    <w:rsid w:val="0072110D"/>
    <w:rsid w:val="007222B1"/>
    <w:rsid w:val="0075589A"/>
    <w:rsid w:val="00761EFD"/>
    <w:rsid w:val="00764CA0"/>
    <w:rsid w:val="007863CA"/>
    <w:rsid w:val="00792929"/>
    <w:rsid w:val="007D4D2A"/>
    <w:rsid w:val="007F1B25"/>
    <w:rsid w:val="00805426"/>
    <w:rsid w:val="008138B7"/>
    <w:rsid w:val="008412F1"/>
    <w:rsid w:val="00863D6A"/>
    <w:rsid w:val="00866C5B"/>
    <w:rsid w:val="008A4015"/>
    <w:rsid w:val="008B339E"/>
    <w:rsid w:val="008D0420"/>
    <w:rsid w:val="008D31FD"/>
    <w:rsid w:val="008F54A1"/>
    <w:rsid w:val="00903458"/>
    <w:rsid w:val="00950689"/>
    <w:rsid w:val="00951C8C"/>
    <w:rsid w:val="00994F6F"/>
    <w:rsid w:val="009F2BF7"/>
    <w:rsid w:val="009F5F27"/>
    <w:rsid w:val="00A074E0"/>
    <w:rsid w:val="00A1440A"/>
    <w:rsid w:val="00A6153B"/>
    <w:rsid w:val="00A631B9"/>
    <w:rsid w:val="00A6537B"/>
    <w:rsid w:val="00AB391B"/>
    <w:rsid w:val="00AB79DB"/>
    <w:rsid w:val="00AC1B90"/>
    <w:rsid w:val="00AF01F8"/>
    <w:rsid w:val="00B065BE"/>
    <w:rsid w:val="00B06A61"/>
    <w:rsid w:val="00B16CEA"/>
    <w:rsid w:val="00B73396"/>
    <w:rsid w:val="00B86A5E"/>
    <w:rsid w:val="00B87958"/>
    <w:rsid w:val="00BB2B0A"/>
    <w:rsid w:val="00BE7F9F"/>
    <w:rsid w:val="00C00D46"/>
    <w:rsid w:val="00C04DDE"/>
    <w:rsid w:val="00C05920"/>
    <w:rsid w:val="00C327DA"/>
    <w:rsid w:val="00C342CA"/>
    <w:rsid w:val="00C41968"/>
    <w:rsid w:val="00C46F04"/>
    <w:rsid w:val="00C501C2"/>
    <w:rsid w:val="00C72A57"/>
    <w:rsid w:val="00C75DE4"/>
    <w:rsid w:val="00C93EE8"/>
    <w:rsid w:val="00CB4ECC"/>
    <w:rsid w:val="00CB67E1"/>
    <w:rsid w:val="00CE62A1"/>
    <w:rsid w:val="00D329A0"/>
    <w:rsid w:val="00D34AED"/>
    <w:rsid w:val="00D35386"/>
    <w:rsid w:val="00D46676"/>
    <w:rsid w:val="00DC7C88"/>
    <w:rsid w:val="00DD016F"/>
    <w:rsid w:val="00DD1B15"/>
    <w:rsid w:val="00DE01AC"/>
    <w:rsid w:val="00DE34C8"/>
    <w:rsid w:val="00DE4025"/>
    <w:rsid w:val="00E3357A"/>
    <w:rsid w:val="00E57EC7"/>
    <w:rsid w:val="00E91AFB"/>
    <w:rsid w:val="00EB4AB2"/>
    <w:rsid w:val="00EC2C2B"/>
    <w:rsid w:val="00EC38A6"/>
    <w:rsid w:val="00EC5B3E"/>
    <w:rsid w:val="00ED6DD3"/>
    <w:rsid w:val="00EF1790"/>
    <w:rsid w:val="00EF36C3"/>
    <w:rsid w:val="00F11B7B"/>
    <w:rsid w:val="00F22230"/>
    <w:rsid w:val="00F32A70"/>
    <w:rsid w:val="00F345C9"/>
    <w:rsid w:val="00FB30AC"/>
    <w:rsid w:val="00FB59EE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C88"/>
    <w:rPr>
      <w:rFonts w:ascii="Arial" w:hAnsi="Arial"/>
      <w:sz w:val="22"/>
      <w:lang w:val="en-GB"/>
    </w:rPr>
  </w:style>
  <w:style w:type="paragraph" w:styleId="1">
    <w:name w:val="heading 1"/>
    <w:basedOn w:val="a"/>
    <w:next w:val="a"/>
    <w:qFormat/>
    <w:rsid w:val="00DC7C88"/>
    <w:pPr>
      <w:keepNext/>
      <w:spacing w:before="240"/>
      <w:jc w:val="center"/>
      <w:outlineLvl w:val="0"/>
    </w:pPr>
    <w:rPr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7C88"/>
    <w:pPr>
      <w:tabs>
        <w:tab w:val="center" w:pos="4819"/>
        <w:tab w:val="right" w:pos="9071"/>
      </w:tabs>
    </w:pPr>
    <w:rPr>
      <w:lang/>
    </w:rPr>
  </w:style>
  <w:style w:type="paragraph" w:customStyle="1" w:styleId="21">
    <w:name w:val="Σώμα κείμενου 21"/>
    <w:basedOn w:val="a"/>
    <w:rsid w:val="00DC7C88"/>
    <w:pPr>
      <w:widowControl w:val="0"/>
    </w:pPr>
    <w:rPr>
      <w:sz w:val="24"/>
      <w:lang w:val="el-GR"/>
    </w:rPr>
  </w:style>
  <w:style w:type="paragraph" w:styleId="a4">
    <w:name w:val="Balloon Text"/>
    <w:basedOn w:val="a"/>
    <w:link w:val="Char0"/>
    <w:rsid w:val="00192B1F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rsid w:val="00192B1F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1"/>
    <w:rsid w:val="00210B68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rsid w:val="00210B68"/>
    <w:rPr>
      <w:rFonts w:ascii="Arial" w:hAnsi="Arial"/>
      <w:sz w:val="22"/>
      <w:lang w:val="en-GB"/>
    </w:rPr>
  </w:style>
  <w:style w:type="paragraph" w:customStyle="1" w:styleId="BodyText21">
    <w:name w:val="Body Text 21"/>
    <w:basedOn w:val="a"/>
    <w:rsid w:val="00367B2C"/>
    <w:pPr>
      <w:widowControl w:val="0"/>
    </w:pPr>
    <w:rPr>
      <w:sz w:val="24"/>
      <w:lang w:val="el-GR"/>
    </w:rPr>
  </w:style>
  <w:style w:type="character" w:customStyle="1" w:styleId="Char">
    <w:name w:val="Κεφαλίδα Char"/>
    <w:link w:val="a3"/>
    <w:rsid w:val="00B065BE"/>
    <w:rPr>
      <w:rFonts w:ascii="Arial" w:hAnsi="Arial"/>
      <w:sz w:val="22"/>
      <w:lang w:val="en-GB"/>
    </w:rPr>
  </w:style>
  <w:style w:type="paragraph" w:customStyle="1" w:styleId="Default">
    <w:name w:val="Default"/>
    <w:rsid w:val="00DE34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DE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DD1B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30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iti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928;&#961;&#972;&#964;&#965;&#960;&#945;\NEO1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NEO12</Template>
  <TotalTime>2</TotalTime>
  <Pages>1</Pages>
  <Words>137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>ΥΠΟΥΡΓΕΙΟ ΠΑΙΔΕΙΑΣ</Company>
  <LinksUpToDate>false</LinksUpToDate>
  <CharactersWithSpaces>1089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mailto:mail@kritis.pde.sch.gr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0</dc:creator>
  <cp:lastModifiedBy>Dim</cp:lastModifiedBy>
  <cp:revision>2</cp:revision>
  <cp:lastPrinted>2018-07-18T09:22:00Z</cp:lastPrinted>
  <dcterms:created xsi:type="dcterms:W3CDTF">2018-07-26T07:01:00Z</dcterms:created>
  <dcterms:modified xsi:type="dcterms:W3CDTF">2018-07-26T07:01:00Z</dcterms:modified>
</cp:coreProperties>
</file>